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1666" w14:textId="15CA378F" w:rsidR="00B838AD" w:rsidRDefault="00AF3D96" w:rsidP="003A513F">
      <w:pPr>
        <w:pStyle w:val="paveikslas"/>
        <w:framePr w:wrap="auto" w:x="5521" w:y="44"/>
      </w:pPr>
      <w:r>
        <w:t>+</w:t>
      </w:r>
      <w:r w:rsidR="002E31CC">
        <w:t>+</w:t>
      </w:r>
    </w:p>
    <w:p w14:paraId="2E61282C" w14:textId="60CEA0B9" w:rsidR="00C661D9" w:rsidRDefault="00C661D9" w:rsidP="00C661D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7776"/>
        <w:textAlignment w:val="center"/>
        <w:rPr>
          <w:sz w:val="20"/>
          <w:lang w:val="lt-LT"/>
        </w:rPr>
      </w:pPr>
      <w:r>
        <w:rPr>
          <w:sz w:val="20"/>
        </w:rPr>
        <w:t xml:space="preserve">2023–2027 m. </w:t>
      </w:r>
      <w:proofErr w:type="spellStart"/>
      <w:r>
        <w:rPr>
          <w:sz w:val="20"/>
        </w:rPr>
        <w:t>susietosios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pajamų</w:t>
      </w:r>
      <w:proofErr w:type="spellEnd"/>
      <w:r>
        <w:rPr>
          <w:sz w:val="20"/>
        </w:rPr>
        <w:t xml:space="preserve"> paramos </w:t>
      </w:r>
      <w:proofErr w:type="spellStart"/>
      <w:r>
        <w:rPr>
          <w:sz w:val="20"/>
        </w:rPr>
        <w:t>už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mėsinius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galvijus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avis</w:t>
      </w:r>
      <w:proofErr w:type="spellEnd"/>
      <w:r>
        <w:rPr>
          <w:sz w:val="20"/>
        </w:rPr>
        <w:t xml:space="preserve"> ir </w:t>
      </w:r>
      <w:proofErr w:type="spellStart"/>
      <w:r>
        <w:rPr>
          <w:sz w:val="20"/>
        </w:rPr>
        <w:t>ožkas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administravimo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taisyklių</w:t>
      </w:r>
      <w:proofErr w:type="spellEnd"/>
      <w:r>
        <w:rPr>
          <w:sz w:val="20"/>
        </w:rPr>
        <w:t xml:space="preserve"> </w:t>
      </w:r>
    </w:p>
    <w:p w14:paraId="604ED9FA" w14:textId="77777777" w:rsidR="00C661D9" w:rsidRDefault="00C661D9" w:rsidP="00C661D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3" w:firstLine="1844"/>
        <w:textAlignment w:val="center"/>
        <w:rPr>
          <w:sz w:val="20"/>
        </w:rPr>
      </w:pPr>
      <w:r>
        <w:rPr>
          <w:sz w:val="20"/>
        </w:rPr>
        <w:t xml:space="preserve">2 </w:t>
      </w:r>
      <w:proofErr w:type="spellStart"/>
      <w:r>
        <w:rPr>
          <w:sz w:val="20"/>
        </w:rPr>
        <w:t>priedas</w:t>
      </w:r>
      <w:proofErr w:type="spellEnd"/>
      <w:r>
        <w:rPr>
          <w:b/>
          <w:sz w:val="20"/>
        </w:rPr>
        <w:t xml:space="preserve"> </w:t>
      </w:r>
    </w:p>
    <w:p w14:paraId="4C0D3C4A" w14:textId="77777777" w:rsidR="00C661D9" w:rsidRDefault="00C661D9" w:rsidP="00C661D9">
      <w:pPr>
        <w:keepNext/>
        <w:spacing w:line="360" w:lineRule="auto"/>
        <w:ind w:firstLine="709"/>
        <w:jc w:val="center"/>
        <w:outlineLvl w:val="4"/>
        <w:rPr>
          <w:rFonts w:eastAsia="Calibri"/>
          <w:b/>
          <w:caps/>
          <w:sz w:val="20"/>
        </w:rPr>
      </w:pPr>
    </w:p>
    <w:p w14:paraId="717D8D24" w14:textId="58D8119D" w:rsidR="00A93A3E" w:rsidRDefault="008425D2" w:rsidP="00C661D9">
      <w:pPr>
        <w:keepNext/>
        <w:jc w:val="center"/>
        <w:outlineLvl w:val="4"/>
        <w:rPr>
          <w:rFonts w:eastAsia="Calibri"/>
          <w:b/>
          <w:caps/>
          <w:sz w:val="20"/>
        </w:rPr>
      </w:pPr>
      <w:r>
        <w:rPr>
          <w:rFonts w:eastAsia="Calibri"/>
          <w:b/>
          <w:caps/>
          <w:sz w:val="20"/>
        </w:rPr>
        <w:t>(</w:t>
      </w:r>
      <w:proofErr w:type="spellStart"/>
      <w:r>
        <w:rPr>
          <w:rFonts w:eastAsia="Calibri"/>
          <w:b/>
          <w:caps/>
          <w:sz w:val="20"/>
        </w:rPr>
        <w:t>S</w:t>
      </w:r>
      <w:r w:rsidR="00A93A3E">
        <w:rPr>
          <w:rFonts w:eastAsia="Calibri"/>
          <w:b/>
          <w:sz w:val="20"/>
        </w:rPr>
        <w:t>uvestinės</w:t>
      </w:r>
      <w:proofErr w:type="spellEnd"/>
      <w:r w:rsidR="00A93A3E">
        <w:rPr>
          <w:rFonts w:eastAsia="Calibri"/>
          <w:b/>
          <w:sz w:val="20"/>
        </w:rPr>
        <w:t xml:space="preserve"> forma</w:t>
      </w:r>
      <w:r w:rsidR="00A93A3E">
        <w:rPr>
          <w:rFonts w:eastAsia="Calibri"/>
          <w:b/>
          <w:caps/>
          <w:sz w:val="20"/>
        </w:rPr>
        <w:t>)</w:t>
      </w:r>
    </w:p>
    <w:p w14:paraId="3E1CCE8C" w14:textId="1FE00DC9" w:rsidR="00C661D9" w:rsidRDefault="00C661D9" w:rsidP="00C661D9">
      <w:pPr>
        <w:keepNext/>
        <w:jc w:val="center"/>
        <w:outlineLvl w:val="4"/>
        <w:rPr>
          <w:rFonts w:eastAsia="Calibri"/>
          <w:b/>
          <w:caps/>
          <w:sz w:val="20"/>
        </w:rPr>
      </w:pPr>
      <w:r>
        <w:rPr>
          <w:rFonts w:eastAsia="Calibri"/>
          <w:b/>
          <w:caps/>
          <w:sz w:val="20"/>
        </w:rPr>
        <w:t>VALSTYBĖS ĮMONĖ ŽEMĖS ŪKIO duomenų centras</w:t>
      </w:r>
    </w:p>
    <w:p w14:paraId="3ED6B224" w14:textId="77777777" w:rsidR="00384A8D" w:rsidRPr="0007603A" w:rsidRDefault="00384A8D" w:rsidP="00384A8D">
      <w:pPr>
        <w:overflowPunct/>
        <w:ind w:left="5529"/>
        <w:jc w:val="left"/>
        <w:textAlignment w:val="auto"/>
        <w:rPr>
          <w:szCs w:val="24"/>
          <w:lang w:val="lt-LT" w:eastAsia="lt-LT"/>
        </w:rPr>
      </w:pPr>
    </w:p>
    <w:p w14:paraId="01C01D63" w14:textId="1CB670C3" w:rsidR="0007603A" w:rsidRDefault="005D75A2" w:rsidP="008425D2">
      <w:pPr>
        <w:pStyle w:val="CentrBold"/>
        <w:spacing w:line="240" w:lineRule="auto"/>
        <w:rPr>
          <w:rFonts w:ascii="Times New Roman,Bold" w:hAnsi="Times New Roman,Bold" w:cs="Times New Roman,Bold"/>
          <w:sz w:val="24"/>
          <w:szCs w:val="24"/>
          <w:lang w:eastAsia="lt-LT"/>
        </w:rPr>
      </w:pPr>
      <w:r>
        <w:rPr>
          <w:sz w:val="24"/>
          <w:szCs w:val="24"/>
        </w:rPr>
        <w:t>DUOMEN</w:t>
      </w:r>
      <w:r w:rsidR="008425D2">
        <w:rPr>
          <w:sz w:val="24"/>
          <w:szCs w:val="24"/>
        </w:rPr>
        <w:t>Ų</w:t>
      </w:r>
      <w:r>
        <w:rPr>
          <w:sz w:val="24"/>
          <w:szCs w:val="24"/>
        </w:rPr>
        <w:t xml:space="preserve"> APIE </w:t>
      </w:r>
      <w:r w:rsidR="00384A8D">
        <w:rPr>
          <w:sz w:val="24"/>
          <w:szCs w:val="24"/>
        </w:rPr>
        <w:t>____________</w:t>
      </w:r>
      <w:r w:rsidR="0007603A" w:rsidRPr="00384A8D">
        <w:rPr>
          <w:sz w:val="24"/>
          <w:szCs w:val="24"/>
        </w:rPr>
        <w:t xml:space="preserve">METŲ </w:t>
      </w:r>
      <w:r w:rsidR="008425D2">
        <w:rPr>
          <w:sz w:val="24"/>
          <w:szCs w:val="24"/>
        </w:rPr>
        <w:t xml:space="preserve">tinkamuS SUSIETAJAI PAJAMŲ PARAMAI GAUTI </w:t>
      </w:r>
      <w:r w:rsidR="008425D2" w:rsidRPr="00384A8D">
        <w:rPr>
          <w:sz w:val="24"/>
          <w:szCs w:val="24"/>
        </w:rPr>
        <w:t>MĖSIN</w:t>
      </w:r>
      <w:r w:rsidR="008425D2">
        <w:rPr>
          <w:sz w:val="24"/>
          <w:szCs w:val="24"/>
        </w:rPr>
        <w:t>IUS</w:t>
      </w:r>
      <w:r w:rsidR="008425D2" w:rsidRPr="00384A8D">
        <w:rPr>
          <w:sz w:val="24"/>
          <w:szCs w:val="24"/>
        </w:rPr>
        <w:t xml:space="preserve"> GALVIJ</w:t>
      </w:r>
      <w:r w:rsidR="008425D2">
        <w:rPr>
          <w:sz w:val="24"/>
          <w:szCs w:val="24"/>
        </w:rPr>
        <w:t>US</w:t>
      </w:r>
      <w:r w:rsidR="008425D2" w:rsidRPr="00384A8D">
        <w:rPr>
          <w:bCs w:val="0"/>
          <w:sz w:val="24"/>
          <w:szCs w:val="24"/>
        </w:rPr>
        <w:t>,</w:t>
      </w:r>
      <w:r w:rsidR="008425D2" w:rsidRPr="00384A8D">
        <w:rPr>
          <w:sz w:val="24"/>
          <w:szCs w:val="24"/>
        </w:rPr>
        <w:t xml:space="preserve"> </w:t>
      </w:r>
      <w:r w:rsidR="008425D2" w:rsidRPr="00384A8D">
        <w:rPr>
          <w:color w:val="auto"/>
          <w:sz w:val="24"/>
          <w:szCs w:val="24"/>
        </w:rPr>
        <w:t>av</w:t>
      </w:r>
      <w:r w:rsidR="008425D2">
        <w:rPr>
          <w:color w:val="auto"/>
          <w:sz w:val="24"/>
          <w:szCs w:val="24"/>
        </w:rPr>
        <w:t>IS</w:t>
      </w:r>
      <w:r w:rsidR="008425D2" w:rsidRPr="00384A8D">
        <w:rPr>
          <w:color w:val="auto"/>
          <w:sz w:val="24"/>
          <w:szCs w:val="24"/>
        </w:rPr>
        <w:t xml:space="preserve"> IR ožk</w:t>
      </w:r>
      <w:r w:rsidR="008425D2">
        <w:rPr>
          <w:color w:val="auto"/>
          <w:sz w:val="24"/>
          <w:szCs w:val="24"/>
        </w:rPr>
        <w:t xml:space="preserve">AS </w:t>
      </w:r>
      <w:r w:rsidR="008425D2">
        <w:rPr>
          <w:sz w:val="24"/>
          <w:szCs w:val="24"/>
        </w:rPr>
        <w:t xml:space="preserve"> </w:t>
      </w:r>
      <w:r w:rsidR="008425D2">
        <w:rPr>
          <w:bCs w:val="0"/>
          <w:sz w:val="24"/>
          <w:szCs w:val="24"/>
        </w:rPr>
        <w:t>IR</w:t>
      </w:r>
      <w:r w:rsidR="0007603A" w:rsidRPr="00384A8D">
        <w:rPr>
          <w:bCs w:val="0"/>
          <w:sz w:val="24"/>
          <w:szCs w:val="24"/>
        </w:rPr>
        <w:t xml:space="preserve"> </w:t>
      </w:r>
      <w:r w:rsidR="0007603A" w:rsidRPr="00384A8D">
        <w:rPr>
          <w:sz w:val="24"/>
          <w:szCs w:val="24"/>
        </w:rPr>
        <w:t>IŠMOKŲ UŽ MĖSIN</w:t>
      </w:r>
      <w:r w:rsidR="00263986" w:rsidRPr="00384A8D">
        <w:rPr>
          <w:sz w:val="24"/>
          <w:szCs w:val="24"/>
        </w:rPr>
        <w:t>Į</w:t>
      </w:r>
      <w:r w:rsidR="0007603A" w:rsidRPr="00384A8D">
        <w:rPr>
          <w:sz w:val="24"/>
          <w:szCs w:val="24"/>
        </w:rPr>
        <w:t xml:space="preserve"> GALVIJ</w:t>
      </w:r>
      <w:r w:rsidR="00263986" w:rsidRPr="00384A8D">
        <w:rPr>
          <w:sz w:val="24"/>
          <w:szCs w:val="24"/>
        </w:rPr>
        <w:t>Ą</w:t>
      </w:r>
      <w:r w:rsidR="0007603A" w:rsidRPr="00384A8D">
        <w:rPr>
          <w:bCs w:val="0"/>
          <w:sz w:val="24"/>
          <w:szCs w:val="24"/>
        </w:rPr>
        <w:t>,</w:t>
      </w:r>
      <w:r w:rsidR="0007603A" w:rsidRPr="00384A8D">
        <w:rPr>
          <w:sz w:val="24"/>
          <w:szCs w:val="24"/>
        </w:rPr>
        <w:t xml:space="preserve"> </w:t>
      </w:r>
      <w:r w:rsidR="0007603A" w:rsidRPr="00384A8D">
        <w:rPr>
          <w:color w:val="auto"/>
          <w:sz w:val="24"/>
          <w:szCs w:val="24"/>
        </w:rPr>
        <w:t>av</w:t>
      </w:r>
      <w:r w:rsidR="00263986" w:rsidRPr="00384A8D">
        <w:rPr>
          <w:color w:val="auto"/>
          <w:sz w:val="24"/>
          <w:szCs w:val="24"/>
        </w:rPr>
        <w:t>Į</w:t>
      </w:r>
      <w:r w:rsidR="00384A8D" w:rsidRPr="00384A8D">
        <w:rPr>
          <w:color w:val="auto"/>
          <w:sz w:val="24"/>
          <w:szCs w:val="24"/>
        </w:rPr>
        <w:t xml:space="preserve"> IR</w:t>
      </w:r>
      <w:r w:rsidR="00263986" w:rsidRPr="00384A8D">
        <w:rPr>
          <w:color w:val="auto"/>
          <w:sz w:val="24"/>
          <w:szCs w:val="24"/>
        </w:rPr>
        <w:t xml:space="preserve"> </w:t>
      </w:r>
      <w:r w:rsidR="0007603A" w:rsidRPr="00384A8D">
        <w:rPr>
          <w:color w:val="auto"/>
          <w:sz w:val="24"/>
          <w:szCs w:val="24"/>
        </w:rPr>
        <w:t>ožk</w:t>
      </w:r>
      <w:r w:rsidR="00263986" w:rsidRPr="00384A8D">
        <w:rPr>
          <w:color w:val="auto"/>
          <w:sz w:val="24"/>
          <w:szCs w:val="24"/>
        </w:rPr>
        <w:t>Ą</w:t>
      </w:r>
      <w:r w:rsidR="00384A8D" w:rsidRPr="00384A8D">
        <w:rPr>
          <w:color w:val="auto"/>
          <w:sz w:val="24"/>
          <w:szCs w:val="24"/>
        </w:rPr>
        <w:t xml:space="preserve"> </w:t>
      </w:r>
      <w:r w:rsidR="0007603A" w:rsidRPr="00384A8D">
        <w:rPr>
          <w:sz w:val="24"/>
          <w:szCs w:val="24"/>
        </w:rPr>
        <w:t>DYDŽI</w:t>
      </w:r>
      <w:r w:rsidR="008425D2">
        <w:rPr>
          <w:sz w:val="24"/>
          <w:szCs w:val="24"/>
        </w:rPr>
        <w:t>Ų, suvestinė</w:t>
      </w:r>
    </w:p>
    <w:p w14:paraId="00BABDAD" w14:textId="77777777" w:rsidR="00C661D9" w:rsidRDefault="00C661D9" w:rsidP="00C661D9">
      <w:pPr>
        <w:jc w:val="center"/>
        <w:rPr>
          <w:sz w:val="20"/>
        </w:rPr>
      </w:pPr>
      <w:r>
        <w:rPr>
          <w:sz w:val="20"/>
        </w:rPr>
        <w:t>____________________    Nr. _____</w:t>
      </w:r>
    </w:p>
    <w:p w14:paraId="170B394B" w14:textId="77777777" w:rsidR="00C661D9" w:rsidRDefault="00C661D9" w:rsidP="00C661D9">
      <w:pPr>
        <w:jc w:val="center"/>
        <w:rPr>
          <w:sz w:val="20"/>
        </w:rPr>
      </w:pPr>
      <w:r>
        <w:rPr>
          <w:sz w:val="20"/>
        </w:rPr>
        <w:t>(data)</w:t>
      </w:r>
    </w:p>
    <w:p w14:paraId="24A1A281" w14:textId="77777777" w:rsidR="00C661D9" w:rsidRDefault="00C661D9" w:rsidP="00C661D9">
      <w:pPr>
        <w:jc w:val="center"/>
        <w:rPr>
          <w:sz w:val="20"/>
        </w:rPr>
      </w:pPr>
      <w:r>
        <w:rPr>
          <w:sz w:val="20"/>
        </w:rPr>
        <w:t>Vilnius</w:t>
      </w:r>
    </w:p>
    <w:p w14:paraId="4E1B19D4" w14:textId="77777777" w:rsidR="00C661D9" w:rsidRDefault="00C661D9" w:rsidP="00C661D9">
      <w:pPr>
        <w:pStyle w:val="CentrBold"/>
        <w:spacing w:line="240" w:lineRule="auto"/>
        <w:rPr>
          <w:rFonts w:ascii="Times New Roman,Bold" w:hAnsi="Times New Roman,Bold" w:cs="Times New Roman,Bold"/>
          <w:sz w:val="24"/>
          <w:szCs w:val="24"/>
          <w:lang w:eastAsia="lt-LT"/>
        </w:rPr>
      </w:pPr>
    </w:p>
    <w:p w14:paraId="6097BF30" w14:textId="63985B88" w:rsidR="00723F54" w:rsidRPr="00A93A3E" w:rsidRDefault="00C661D9" w:rsidP="00723F54">
      <w:pPr>
        <w:jc w:val="center"/>
        <w:rPr>
          <w:b/>
          <w:sz w:val="22"/>
          <w:szCs w:val="22"/>
          <w:lang w:val="lt-LT"/>
        </w:rPr>
      </w:pPr>
      <w:r w:rsidRPr="00A93A3E">
        <w:rPr>
          <w:b/>
          <w:sz w:val="22"/>
          <w:szCs w:val="22"/>
          <w:lang w:val="lt-LT"/>
        </w:rPr>
        <w:t>IŠMOK</w:t>
      </w:r>
      <w:r w:rsidR="00A93A3E" w:rsidRPr="00A93A3E">
        <w:rPr>
          <w:b/>
          <w:sz w:val="22"/>
          <w:szCs w:val="22"/>
          <w:lang w:val="lt-LT"/>
        </w:rPr>
        <w:t>OS</w:t>
      </w:r>
      <w:r w:rsidRPr="00A93A3E">
        <w:rPr>
          <w:b/>
          <w:sz w:val="22"/>
          <w:szCs w:val="22"/>
          <w:lang w:val="lt-LT"/>
        </w:rPr>
        <w:t xml:space="preserve"> UŽ MĖSINĮ GALVIJĄ</w:t>
      </w:r>
      <w:r w:rsidR="00A93A3E" w:rsidRPr="00A93A3E">
        <w:rPr>
          <w:b/>
          <w:sz w:val="22"/>
          <w:szCs w:val="22"/>
          <w:lang w:val="lt-LT"/>
        </w:rPr>
        <w:t xml:space="preserve"> </w:t>
      </w:r>
    </w:p>
    <w:tbl>
      <w:tblPr>
        <w:tblStyle w:val="Lentelstinklelis"/>
        <w:tblW w:w="4825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560"/>
        <w:gridCol w:w="1562"/>
        <w:gridCol w:w="1705"/>
        <w:gridCol w:w="1702"/>
        <w:gridCol w:w="1988"/>
        <w:gridCol w:w="1842"/>
        <w:gridCol w:w="1419"/>
        <w:gridCol w:w="1419"/>
        <w:gridCol w:w="1402"/>
      </w:tblGrid>
      <w:tr w:rsidR="00571349" w:rsidRPr="00384A8D" w14:paraId="6AAEEC13" w14:textId="446B1B69" w:rsidTr="00A93A3E">
        <w:trPr>
          <w:trHeight w:val="458"/>
        </w:trPr>
        <w:tc>
          <w:tcPr>
            <w:tcW w:w="1653" w:type="pct"/>
            <w:gridSpan w:val="3"/>
          </w:tcPr>
          <w:p w14:paraId="4AE46E91" w14:textId="20DD54BB" w:rsidR="00571349" w:rsidRPr="00571349" w:rsidRDefault="00571349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  <w:r w:rsidRPr="00571349">
              <w:rPr>
                <w:lang w:val="lt-LT" w:eastAsia="lt-LT"/>
              </w:rPr>
              <w:t>Tinkamų susietajai pajamų paramai gauti mėsinių galvijų skaičius, vnt.</w:t>
            </w:r>
          </w:p>
        </w:tc>
        <w:tc>
          <w:tcPr>
            <w:tcW w:w="1895" w:type="pct"/>
            <w:gridSpan w:val="3"/>
          </w:tcPr>
          <w:p w14:paraId="1046B6CF" w14:textId="5B26210C" w:rsidR="00571349" w:rsidRPr="00571349" w:rsidRDefault="00571349" w:rsidP="00571349">
            <w:pPr>
              <w:overflowPunct/>
              <w:jc w:val="center"/>
              <w:textAlignment w:val="auto"/>
              <w:rPr>
                <w:lang w:val="lt-LT" w:eastAsia="lt-LT"/>
              </w:rPr>
            </w:pPr>
            <w:r w:rsidRPr="00571349">
              <w:rPr>
                <w:lang w:val="lt-LT" w:eastAsia="lt-LT"/>
              </w:rPr>
              <w:t xml:space="preserve">Susietoji pajamų parama už mėsinius galvijus  </w:t>
            </w:r>
            <w:r w:rsidR="003229B4">
              <w:rPr>
                <w:lang w:val="lt-LT" w:eastAsia="lt-LT"/>
              </w:rPr>
              <w:t>____</w:t>
            </w:r>
            <w:r w:rsidR="00E65FB1">
              <w:rPr>
                <w:lang w:val="lt-LT" w:eastAsia="lt-LT"/>
              </w:rPr>
              <w:t>_</w:t>
            </w:r>
            <w:r w:rsidRPr="00571349">
              <w:rPr>
                <w:lang w:val="lt-LT" w:eastAsia="lt-LT"/>
              </w:rPr>
              <w:t>metais, Eur</w:t>
            </w:r>
          </w:p>
        </w:tc>
        <w:tc>
          <w:tcPr>
            <w:tcW w:w="486" w:type="pct"/>
            <w:vMerge w:val="restart"/>
          </w:tcPr>
          <w:p w14:paraId="03DFEAFC" w14:textId="3544F5B9" w:rsidR="00571349" w:rsidRPr="00571349" w:rsidRDefault="00571349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  <w:r w:rsidRPr="00571349">
              <w:rPr>
                <w:lang w:val="lt-LT" w:eastAsia="lt-LT"/>
              </w:rPr>
              <w:t xml:space="preserve">Išmoka už mėsinį galviją, </w:t>
            </w:r>
            <w:proofErr w:type="spellStart"/>
            <w:r w:rsidRPr="00571349">
              <w:t>kurio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mėsinės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veislės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kraujo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laipsnio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dalis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siekia</w:t>
            </w:r>
            <w:proofErr w:type="spellEnd"/>
            <w:r w:rsidRPr="00571349">
              <w:t xml:space="preserve">  51 ir </w:t>
            </w:r>
            <w:proofErr w:type="spellStart"/>
            <w:r w:rsidRPr="00571349">
              <w:t>daugiau</w:t>
            </w:r>
            <w:proofErr w:type="spellEnd"/>
            <w:r w:rsidRPr="00571349">
              <w:t xml:space="preserve"> proc., </w:t>
            </w:r>
            <w:r w:rsidRPr="00571349">
              <w:rPr>
                <w:lang w:val="lt-LT" w:eastAsia="lt-LT"/>
              </w:rPr>
              <w:t>Eur</w:t>
            </w:r>
          </w:p>
          <w:p w14:paraId="40467979" w14:textId="77777777" w:rsidR="00571349" w:rsidRPr="00571349" w:rsidRDefault="00571349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</w:p>
        </w:tc>
        <w:tc>
          <w:tcPr>
            <w:tcW w:w="486" w:type="pct"/>
            <w:vMerge w:val="restart"/>
          </w:tcPr>
          <w:p w14:paraId="6E9B67B3" w14:textId="1E3332EB" w:rsidR="00571349" w:rsidRPr="00571349" w:rsidRDefault="00571349" w:rsidP="00384A8D">
            <w:pPr>
              <w:overflowPunct/>
              <w:jc w:val="center"/>
              <w:textAlignment w:val="auto"/>
              <w:rPr>
                <w:lang w:val="lt-LT" w:eastAsia="lt-LT"/>
              </w:rPr>
            </w:pPr>
            <w:r w:rsidRPr="00571349">
              <w:rPr>
                <w:lang w:val="lt-LT" w:eastAsia="lt-LT"/>
              </w:rPr>
              <w:t xml:space="preserve">Išmoka už mėsinį galviją, </w:t>
            </w:r>
            <w:proofErr w:type="spellStart"/>
            <w:r w:rsidRPr="00571349">
              <w:t>kurio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mėsinės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veislės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kraujo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laipsnio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dalis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nesiekia</w:t>
            </w:r>
            <w:proofErr w:type="spellEnd"/>
            <w:r w:rsidRPr="00571349">
              <w:t xml:space="preserve">  51 proc., </w:t>
            </w:r>
            <w:r w:rsidRPr="00571349">
              <w:rPr>
                <w:lang w:val="lt-LT" w:eastAsia="lt-LT"/>
              </w:rPr>
              <w:t>Eur</w:t>
            </w:r>
          </w:p>
        </w:tc>
        <w:tc>
          <w:tcPr>
            <w:tcW w:w="480" w:type="pct"/>
            <w:vMerge w:val="restart"/>
          </w:tcPr>
          <w:p w14:paraId="5C07697A" w14:textId="20718A75" w:rsidR="00571349" w:rsidRPr="00571349" w:rsidRDefault="00571349" w:rsidP="00571349">
            <w:pPr>
              <w:overflowPunct/>
              <w:ind w:left="-115" w:firstLine="115"/>
              <w:jc w:val="center"/>
              <w:textAlignment w:val="auto"/>
              <w:rPr>
                <w:lang w:val="lt-LT" w:eastAsia="lt-LT"/>
              </w:rPr>
            </w:pPr>
            <w:r w:rsidRPr="00571349">
              <w:rPr>
                <w:lang w:val="lt-LT" w:eastAsia="lt-LT"/>
              </w:rPr>
              <w:t>Priedas už vykdytą produktyvumo tyrimą, Eur</w:t>
            </w:r>
          </w:p>
        </w:tc>
      </w:tr>
      <w:tr w:rsidR="00571349" w:rsidRPr="00C5329B" w14:paraId="19F3F900" w14:textId="23666176" w:rsidTr="00A93A3E">
        <w:tc>
          <w:tcPr>
            <w:tcW w:w="534" w:type="pct"/>
            <w:tcBorders>
              <w:right w:val="single" w:sz="4" w:space="0" w:color="auto"/>
            </w:tcBorders>
          </w:tcPr>
          <w:p w14:paraId="53A37BEE" w14:textId="021E7262" w:rsidR="00571349" w:rsidRPr="00571349" w:rsidRDefault="00571349" w:rsidP="00571349">
            <w:pPr>
              <w:jc w:val="center"/>
              <w:rPr>
                <w:lang w:val="lt-LT"/>
              </w:rPr>
            </w:pPr>
            <w:r w:rsidRPr="00571349">
              <w:rPr>
                <w:lang w:val="lt-LT" w:eastAsia="lt-LT"/>
              </w:rPr>
              <w:t xml:space="preserve">Mėsinių galvijų, </w:t>
            </w:r>
            <w:proofErr w:type="spellStart"/>
            <w:r w:rsidRPr="00571349">
              <w:t>kurių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mėsinės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veislės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kraujo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laipsnio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dalis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siekia</w:t>
            </w:r>
            <w:proofErr w:type="spellEnd"/>
            <w:r w:rsidRPr="00571349">
              <w:t xml:space="preserve">  51 ir </w:t>
            </w:r>
            <w:proofErr w:type="spellStart"/>
            <w:r w:rsidRPr="00571349">
              <w:t>daugiau</w:t>
            </w:r>
            <w:proofErr w:type="spellEnd"/>
            <w:r w:rsidRPr="00571349">
              <w:t xml:space="preserve"> proc., </w:t>
            </w:r>
            <w:proofErr w:type="spellStart"/>
            <w:r w:rsidRPr="00571349">
              <w:t>skaičius</w:t>
            </w:r>
            <w:proofErr w:type="spellEnd"/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C50621D" w14:textId="358FD7E8" w:rsidR="00571349" w:rsidRPr="00571349" w:rsidRDefault="00571349" w:rsidP="00571349">
            <w:pPr>
              <w:jc w:val="center"/>
              <w:rPr>
                <w:lang w:val="lt-LT"/>
              </w:rPr>
            </w:pPr>
            <w:r w:rsidRPr="00571349">
              <w:rPr>
                <w:lang w:val="lt-LT" w:eastAsia="lt-LT"/>
              </w:rPr>
              <w:t xml:space="preserve">Mėsinių galvijų, </w:t>
            </w:r>
            <w:proofErr w:type="spellStart"/>
            <w:r w:rsidRPr="00571349">
              <w:t>kurių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mėsinės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veislės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kraujo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laipsnio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dalis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nesiekia</w:t>
            </w:r>
            <w:proofErr w:type="spellEnd"/>
            <w:r w:rsidRPr="00571349">
              <w:t xml:space="preserve">  51 proc., </w:t>
            </w:r>
            <w:proofErr w:type="spellStart"/>
            <w:r w:rsidRPr="00571349">
              <w:t>skaičius</w:t>
            </w:r>
            <w:proofErr w:type="spellEnd"/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741F7E08" w14:textId="2A404E8E" w:rsidR="00571349" w:rsidRPr="00571349" w:rsidRDefault="00571349" w:rsidP="00571349">
            <w:pPr>
              <w:jc w:val="center"/>
              <w:rPr>
                <w:lang w:val="lt-LT"/>
              </w:rPr>
            </w:pPr>
            <w:r w:rsidRPr="00571349">
              <w:rPr>
                <w:lang w:val="lt-LT"/>
              </w:rPr>
              <w:t>Mėsinių galvijų, kuriems buvo vykdyti produktyvumo tyrimai, skaičius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14:paraId="41D629EF" w14:textId="749DDED6" w:rsidR="00571349" w:rsidRPr="00571349" w:rsidRDefault="00571349" w:rsidP="00571349">
            <w:pPr>
              <w:ind w:left="-109"/>
              <w:jc w:val="center"/>
              <w:rPr>
                <w:lang w:val="lt-LT"/>
              </w:rPr>
            </w:pPr>
            <w:r w:rsidRPr="00571349">
              <w:rPr>
                <w:lang w:val="lt-LT" w:eastAsia="lt-LT"/>
              </w:rPr>
              <w:t xml:space="preserve">Susietosios pajamų paramos už mėsinius galvijus, </w:t>
            </w:r>
            <w:proofErr w:type="spellStart"/>
            <w:r w:rsidRPr="00571349">
              <w:t>kurių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mėsinės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veislės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kraujo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laipsnio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dalis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siekia</w:t>
            </w:r>
            <w:proofErr w:type="spellEnd"/>
            <w:r w:rsidRPr="00571349">
              <w:t xml:space="preserve">  51 ir </w:t>
            </w:r>
            <w:proofErr w:type="spellStart"/>
            <w:r w:rsidRPr="00571349">
              <w:t>daugiau</w:t>
            </w:r>
            <w:proofErr w:type="spellEnd"/>
            <w:r w:rsidRPr="00571349">
              <w:t xml:space="preserve"> proc., </w:t>
            </w:r>
            <w:proofErr w:type="spellStart"/>
            <w:r w:rsidRPr="00571349">
              <w:t>dalis</w:t>
            </w:r>
            <w:proofErr w:type="spellEnd"/>
            <w:r>
              <w:t>,</w:t>
            </w:r>
            <w:r w:rsidRPr="00571349">
              <w:t xml:space="preserve"> </w:t>
            </w:r>
            <w:proofErr w:type="spellStart"/>
            <w:r w:rsidRPr="00571349">
              <w:t>Eur</w:t>
            </w:r>
            <w:proofErr w:type="spellEnd"/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</w:tcPr>
          <w:p w14:paraId="4BC30C31" w14:textId="3C5159EF" w:rsidR="00571349" w:rsidRPr="00571349" w:rsidRDefault="00571349" w:rsidP="00571349">
            <w:pPr>
              <w:jc w:val="center"/>
              <w:rPr>
                <w:lang w:val="lt-LT"/>
              </w:rPr>
            </w:pPr>
            <w:r w:rsidRPr="00571349">
              <w:rPr>
                <w:lang w:val="lt-LT" w:eastAsia="lt-LT"/>
              </w:rPr>
              <w:t xml:space="preserve">Susietosios pajamų paramos už mėsinius galvijus, </w:t>
            </w:r>
            <w:proofErr w:type="spellStart"/>
            <w:r w:rsidRPr="00571349">
              <w:t>kurių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mėsinės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veislės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kraujo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laipsnio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dalis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nesiekia</w:t>
            </w:r>
            <w:proofErr w:type="spellEnd"/>
            <w:r w:rsidRPr="00571349">
              <w:t xml:space="preserve">  51 proc., </w:t>
            </w:r>
            <w:proofErr w:type="spellStart"/>
            <w:r w:rsidRPr="00571349">
              <w:t>dalis</w:t>
            </w:r>
            <w:proofErr w:type="spellEnd"/>
            <w:r w:rsidRPr="00571349">
              <w:t xml:space="preserve"> </w:t>
            </w:r>
            <w:proofErr w:type="spellStart"/>
            <w:r w:rsidRPr="00571349">
              <w:t>Eur</w:t>
            </w:r>
            <w:proofErr w:type="spellEnd"/>
          </w:p>
        </w:tc>
        <w:tc>
          <w:tcPr>
            <w:tcW w:w="631" w:type="pct"/>
            <w:tcBorders>
              <w:left w:val="single" w:sz="4" w:space="0" w:color="auto"/>
            </w:tcBorders>
          </w:tcPr>
          <w:p w14:paraId="7354BB5C" w14:textId="1917ECF8" w:rsidR="00571349" w:rsidRPr="00C5329B" w:rsidRDefault="00571349" w:rsidP="00571349">
            <w:pPr>
              <w:jc w:val="center"/>
              <w:rPr>
                <w:szCs w:val="24"/>
                <w:lang w:val="lt-LT"/>
              </w:rPr>
            </w:pPr>
            <w:r w:rsidRPr="00571349">
              <w:rPr>
                <w:lang w:val="lt-LT" w:eastAsia="lt-LT"/>
              </w:rPr>
              <w:t xml:space="preserve">Susietosios pajamų paramos už mėsinius galvijus, </w:t>
            </w:r>
            <w:proofErr w:type="spellStart"/>
            <w:r w:rsidRPr="00571349">
              <w:t>kuri</w:t>
            </w:r>
            <w:r>
              <w:t>ems</w:t>
            </w:r>
            <w:proofErr w:type="spellEnd"/>
            <w:r>
              <w:t xml:space="preserve"> </w:t>
            </w:r>
            <w:proofErr w:type="spellStart"/>
            <w:r>
              <w:t>buvo</w:t>
            </w:r>
            <w:proofErr w:type="spellEnd"/>
            <w:r>
              <w:t xml:space="preserve"> </w:t>
            </w:r>
            <w:proofErr w:type="spellStart"/>
            <w:r>
              <w:t>vykdyt</w:t>
            </w:r>
            <w:r w:rsidR="00F14D8F">
              <w:t>i</w:t>
            </w:r>
            <w:proofErr w:type="spellEnd"/>
            <w:r>
              <w:t xml:space="preserve"> </w:t>
            </w:r>
            <w:proofErr w:type="spellStart"/>
            <w:r>
              <w:t>produktyvumo</w:t>
            </w:r>
            <w:proofErr w:type="spellEnd"/>
            <w:r>
              <w:t xml:space="preserve"> </w:t>
            </w:r>
            <w:proofErr w:type="spellStart"/>
            <w:r>
              <w:t>tyrima</w:t>
            </w:r>
            <w:r w:rsidR="00F14D8F">
              <w:t>i</w:t>
            </w:r>
            <w:proofErr w:type="spellEnd"/>
            <w:r>
              <w:t xml:space="preserve">, </w:t>
            </w:r>
            <w:proofErr w:type="spellStart"/>
            <w:r w:rsidRPr="00571349">
              <w:t>dalis</w:t>
            </w:r>
            <w:proofErr w:type="spellEnd"/>
            <w:r>
              <w:t>,</w:t>
            </w:r>
            <w:r w:rsidRPr="00571349">
              <w:t xml:space="preserve"> </w:t>
            </w:r>
            <w:proofErr w:type="spellStart"/>
            <w:r w:rsidRPr="00571349">
              <w:t>Eur</w:t>
            </w:r>
            <w:proofErr w:type="spellEnd"/>
          </w:p>
        </w:tc>
        <w:tc>
          <w:tcPr>
            <w:tcW w:w="486" w:type="pct"/>
            <w:vMerge/>
          </w:tcPr>
          <w:p w14:paraId="501392CF" w14:textId="5D78835F" w:rsidR="00571349" w:rsidRPr="00C5329B" w:rsidRDefault="00571349" w:rsidP="00571349">
            <w:pPr>
              <w:overflowPunct/>
              <w:jc w:val="center"/>
              <w:textAlignment w:val="auto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486" w:type="pct"/>
            <w:vMerge/>
          </w:tcPr>
          <w:p w14:paraId="4EBBB5F8" w14:textId="77777777" w:rsidR="00571349" w:rsidRDefault="00571349" w:rsidP="00571349">
            <w:pPr>
              <w:overflowPunct/>
              <w:jc w:val="center"/>
              <w:textAlignment w:val="auto"/>
              <w:rPr>
                <w:szCs w:val="24"/>
                <w:lang w:val="lt-LT" w:eastAsia="lt-LT"/>
              </w:rPr>
            </w:pPr>
          </w:p>
        </w:tc>
        <w:tc>
          <w:tcPr>
            <w:tcW w:w="480" w:type="pct"/>
            <w:vMerge/>
          </w:tcPr>
          <w:p w14:paraId="29B5B42D" w14:textId="77777777" w:rsidR="00571349" w:rsidRDefault="00571349" w:rsidP="00571349">
            <w:pPr>
              <w:overflowPunct/>
              <w:jc w:val="center"/>
              <w:textAlignment w:val="auto"/>
              <w:rPr>
                <w:szCs w:val="24"/>
                <w:lang w:val="lt-LT" w:eastAsia="lt-LT"/>
              </w:rPr>
            </w:pPr>
          </w:p>
        </w:tc>
      </w:tr>
      <w:tr w:rsidR="00571349" w:rsidRPr="00C5329B" w14:paraId="755EDC7A" w14:textId="77777777" w:rsidTr="00A93A3E">
        <w:tc>
          <w:tcPr>
            <w:tcW w:w="534" w:type="pct"/>
            <w:tcBorders>
              <w:right w:val="single" w:sz="4" w:space="0" w:color="auto"/>
            </w:tcBorders>
          </w:tcPr>
          <w:p w14:paraId="3102F354" w14:textId="77777777" w:rsidR="00571349" w:rsidRPr="00384A8D" w:rsidRDefault="00571349" w:rsidP="00571349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14:paraId="593DBB2D" w14:textId="77777777" w:rsidR="00571349" w:rsidRPr="00384A8D" w:rsidRDefault="00571349" w:rsidP="00571349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</w:tcPr>
          <w:p w14:paraId="7AD93581" w14:textId="77777777" w:rsidR="00571349" w:rsidRPr="00384A8D" w:rsidRDefault="00571349" w:rsidP="00571349">
            <w:pPr>
              <w:jc w:val="center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583" w:type="pct"/>
            <w:tcBorders>
              <w:right w:val="single" w:sz="4" w:space="0" w:color="auto"/>
            </w:tcBorders>
          </w:tcPr>
          <w:p w14:paraId="30428923" w14:textId="0708E22B" w:rsidR="00571349" w:rsidRPr="00C5329B" w:rsidRDefault="00571349" w:rsidP="00571349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73F1FF39" w14:textId="77777777" w:rsidR="00571349" w:rsidRPr="00C5329B" w:rsidRDefault="00571349" w:rsidP="00571349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631" w:type="pct"/>
            <w:tcBorders>
              <w:left w:val="single" w:sz="4" w:space="0" w:color="auto"/>
            </w:tcBorders>
          </w:tcPr>
          <w:p w14:paraId="727C4A49" w14:textId="2CD7F580" w:rsidR="00571349" w:rsidRPr="00C5329B" w:rsidRDefault="00571349" w:rsidP="00571349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" w:type="pct"/>
          </w:tcPr>
          <w:p w14:paraId="0393CAC0" w14:textId="6539B908" w:rsidR="00571349" w:rsidRPr="00C5329B" w:rsidRDefault="00571349" w:rsidP="00571349">
            <w:pPr>
              <w:overflowPunct/>
              <w:jc w:val="center"/>
              <w:textAlignment w:val="auto"/>
              <w:rPr>
                <w:szCs w:val="24"/>
                <w:lang w:val="lt-LT" w:eastAsia="lt-LT"/>
              </w:rPr>
            </w:pPr>
          </w:p>
        </w:tc>
        <w:tc>
          <w:tcPr>
            <w:tcW w:w="486" w:type="pct"/>
          </w:tcPr>
          <w:p w14:paraId="57D5E2B8" w14:textId="77777777" w:rsidR="00571349" w:rsidRDefault="00571349" w:rsidP="00571349">
            <w:pPr>
              <w:overflowPunct/>
              <w:jc w:val="center"/>
              <w:textAlignment w:val="auto"/>
              <w:rPr>
                <w:szCs w:val="24"/>
                <w:lang w:val="lt-LT" w:eastAsia="lt-LT"/>
              </w:rPr>
            </w:pPr>
          </w:p>
        </w:tc>
        <w:tc>
          <w:tcPr>
            <w:tcW w:w="480" w:type="pct"/>
          </w:tcPr>
          <w:p w14:paraId="436784CF" w14:textId="77777777" w:rsidR="00571349" w:rsidRDefault="00571349" w:rsidP="00571349">
            <w:pPr>
              <w:overflowPunct/>
              <w:jc w:val="center"/>
              <w:textAlignment w:val="auto"/>
              <w:rPr>
                <w:szCs w:val="24"/>
                <w:lang w:val="lt-LT" w:eastAsia="lt-LT"/>
              </w:rPr>
            </w:pPr>
          </w:p>
        </w:tc>
      </w:tr>
    </w:tbl>
    <w:p w14:paraId="1A6F0270" w14:textId="2991BE96" w:rsidR="00723F54" w:rsidRPr="00C661D9" w:rsidRDefault="00C661D9" w:rsidP="00C661D9">
      <w:pPr>
        <w:spacing w:line="360" w:lineRule="auto"/>
        <w:ind w:left="5760" w:firstLine="720"/>
        <w:rPr>
          <w:b/>
          <w:sz w:val="22"/>
          <w:szCs w:val="22"/>
          <w:lang w:val="lt-LT"/>
        </w:rPr>
      </w:pPr>
      <w:r w:rsidRPr="00C661D9">
        <w:rPr>
          <w:b/>
          <w:sz w:val="22"/>
          <w:szCs w:val="22"/>
          <w:lang w:val="lt-LT"/>
        </w:rPr>
        <w:t>IŠMOKA UŽ AVĮ</w:t>
      </w:r>
    </w:p>
    <w:tbl>
      <w:tblPr>
        <w:tblStyle w:val="Lentelstinklelis"/>
        <w:tblW w:w="4416" w:type="pct"/>
        <w:tblInd w:w="137" w:type="dxa"/>
        <w:tblLook w:val="04A0" w:firstRow="1" w:lastRow="0" w:firstColumn="1" w:lastColumn="0" w:noHBand="0" w:noVBand="1"/>
      </w:tblPr>
      <w:tblGrid>
        <w:gridCol w:w="3339"/>
        <w:gridCol w:w="4175"/>
        <w:gridCol w:w="5847"/>
      </w:tblGrid>
      <w:tr w:rsidR="00723F54" w:rsidRPr="00C661D9" w14:paraId="0CD5F6A8" w14:textId="77777777" w:rsidTr="00C661D9">
        <w:tc>
          <w:tcPr>
            <w:tcW w:w="1249" w:type="pct"/>
          </w:tcPr>
          <w:p w14:paraId="2FBD53FC" w14:textId="0B899F00" w:rsidR="00723F54" w:rsidRPr="00C661D9" w:rsidRDefault="003229B4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  <w:r w:rsidRPr="00C661D9">
              <w:rPr>
                <w:lang w:val="lt-LT" w:eastAsia="lt-LT"/>
              </w:rPr>
              <w:t xml:space="preserve">Tinkamų susietajai pajamų  paramai gauti </w:t>
            </w:r>
            <w:r w:rsidR="00723F54" w:rsidRPr="00C661D9">
              <w:rPr>
                <w:lang w:val="lt-LT" w:eastAsia="lt-LT"/>
              </w:rPr>
              <w:t>avių skaičius, vnt.</w:t>
            </w:r>
          </w:p>
        </w:tc>
        <w:tc>
          <w:tcPr>
            <w:tcW w:w="1562" w:type="pct"/>
          </w:tcPr>
          <w:p w14:paraId="0D4BC776" w14:textId="7ACA84BF" w:rsidR="00723F54" w:rsidRPr="00C661D9" w:rsidRDefault="00723F54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  <w:r w:rsidRPr="00C661D9">
              <w:rPr>
                <w:lang w:val="lt-LT" w:eastAsia="lt-LT"/>
              </w:rPr>
              <w:t>Susietoji</w:t>
            </w:r>
            <w:r w:rsidR="00C661D9">
              <w:rPr>
                <w:lang w:val="lt-LT" w:eastAsia="lt-LT"/>
              </w:rPr>
              <w:t xml:space="preserve"> pajamų</w:t>
            </w:r>
            <w:r w:rsidRPr="00C661D9">
              <w:rPr>
                <w:lang w:val="lt-LT" w:eastAsia="lt-LT"/>
              </w:rPr>
              <w:t xml:space="preserve"> parama už avis</w:t>
            </w:r>
            <w:r w:rsidR="003229B4" w:rsidRPr="00C661D9">
              <w:rPr>
                <w:lang w:val="lt-LT" w:eastAsia="lt-LT"/>
              </w:rPr>
              <w:t xml:space="preserve"> ______</w:t>
            </w:r>
            <w:r w:rsidR="00581BF0" w:rsidRPr="00C661D9">
              <w:rPr>
                <w:lang w:val="lt-LT" w:eastAsia="lt-LT"/>
              </w:rPr>
              <w:t>__</w:t>
            </w:r>
            <w:r w:rsidRPr="00C661D9">
              <w:rPr>
                <w:lang w:val="lt-LT" w:eastAsia="lt-LT"/>
              </w:rPr>
              <w:t>m., Eur</w:t>
            </w:r>
          </w:p>
          <w:p w14:paraId="2F2FB656" w14:textId="77777777" w:rsidR="00723F54" w:rsidRPr="00C661D9" w:rsidRDefault="00723F54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</w:p>
        </w:tc>
        <w:tc>
          <w:tcPr>
            <w:tcW w:w="2188" w:type="pct"/>
          </w:tcPr>
          <w:p w14:paraId="5472CB1F" w14:textId="47827166" w:rsidR="00723F54" w:rsidRPr="00C661D9" w:rsidRDefault="00723F54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  <w:r w:rsidRPr="00C661D9">
              <w:rPr>
                <w:lang w:val="lt-LT" w:eastAsia="lt-LT"/>
              </w:rPr>
              <w:t>Išmoka už avį, Eur</w:t>
            </w:r>
          </w:p>
          <w:p w14:paraId="52E741D9" w14:textId="77777777" w:rsidR="00723F54" w:rsidRPr="00C661D9" w:rsidRDefault="00723F54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</w:p>
        </w:tc>
      </w:tr>
      <w:tr w:rsidR="00723F54" w:rsidRPr="00C661D9" w14:paraId="62B09C65" w14:textId="77777777" w:rsidTr="00C661D9">
        <w:tc>
          <w:tcPr>
            <w:tcW w:w="1249" w:type="pct"/>
          </w:tcPr>
          <w:p w14:paraId="07642FD3" w14:textId="39A58C5B" w:rsidR="00723F54" w:rsidRPr="00C661D9" w:rsidRDefault="00723F54" w:rsidP="008F7F54">
            <w:pPr>
              <w:jc w:val="center"/>
              <w:rPr>
                <w:lang w:val="lt-LT"/>
              </w:rPr>
            </w:pPr>
          </w:p>
        </w:tc>
        <w:tc>
          <w:tcPr>
            <w:tcW w:w="1562" w:type="pct"/>
          </w:tcPr>
          <w:p w14:paraId="298B6C3F" w14:textId="724531C4" w:rsidR="00723F54" w:rsidRPr="00C661D9" w:rsidRDefault="00723F54" w:rsidP="008F7F54">
            <w:pPr>
              <w:jc w:val="center"/>
              <w:rPr>
                <w:lang w:val="lt-LT"/>
              </w:rPr>
            </w:pPr>
          </w:p>
        </w:tc>
        <w:tc>
          <w:tcPr>
            <w:tcW w:w="2188" w:type="pct"/>
          </w:tcPr>
          <w:p w14:paraId="64C4885F" w14:textId="7FDFA9C8" w:rsidR="00723F54" w:rsidRPr="00C661D9" w:rsidRDefault="00723F54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</w:p>
        </w:tc>
      </w:tr>
    </w:tbl>
    <w:p w14:paraId="1087842F" w14:textId="61BF4128" w:rsidR="00723F54" w:rsidRPr="00C661D9" w:rsidRDefault="00C661D9" w:rsidP="00723F54">
      <w:pPr>
        <w:spacing w:line="360" w:lineRule="auto"/>
        <w:jc w:val="center"/>
        <w:rPr>
          <w:b/>
          <w:sz w:val="22"/>
          <w:szCs w:val="22"/>
          <w:lang w:val="lt-LT"/>
        </w:rPr>
      </w:pPr>
      <w:r w:rsidRPr="00C661D9">
        <w:rPr>
          <w:b/>
          <w:sz w:val="22"/>
          <w:szCs w:val="22"/>
          <w:lang w:val="lt-LT"/>
        </w:rPr>
        <w:t>IŠMOKA UŽ OŽKĄ</w:t>
      </w:r>
    </w:p>
    <w:tbl>
      <w:tblPr>
        <w:tblStyle w:val="Lentelstinklelis"/>
        <w:tblW w:w="4416" w:type="pct"/>
        <w:tblInd w:w="137" w:type="dxa"/>
        <w:tblLook w:val="04A0" w:firstRow="1" w:lastRow="0" w:firstColumn="1" w:lastColumn="0" w:noHBand="0" w:noVBand="1"/>
      </w:tblPr>
      <w:tblGrid>
        <w:gridCol w:w="3341"/>
        <w:gridCol w:w="4172"/>
        <w:gridCol w:w="5848"/>
      </w:tblGrid>
      <w:tr w:rsidR="00723F54" w:rsidRPr="00C661D9" w14:paraId="0394B99B" w14:textId="77777777" w:rsidTr="00C661D9">
        <w:tc>
          <w:tcPr>
            <w:tcW w:w="1250" w:type="pct"/>
          </w:tcPr>
          <w:p w14:paraId="39E6A67D" w14:textId="76A5B937" w:rsidR="00723F54" w:rsidRPr="00C661D9" w:rsidRDefault="003229B4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  <w:r w:rsidRPr="00C661D9">
              <w:rPr>
                <w:lang w:val="lt-LT" w:eastAsia="lt-LT"/>
              </w:rPr>
              <w:t xml:space="preserve">Tinkamų susietajai pajamų  paramai gauti </w:t>
            </w:r>
            <w:r w:rsidR="00723F54" w:rsidRPr="00C661D9">
              <w:rPr>
                <w:lang w:val="lt-LT" w:eastAsia="lt-LT"/>
              </w:rPr>
              <w:t>ožkų skaičius, vnt.</w:t>
            </w:r>
          </w:p>
        </w:tc>
        <w:tc>
          <w:tcPr>
            <w:tcW w:w="1561" w:type="pct"/>
          </w:tcPr>
          <w:p w14:paraId="608DD1B7" w14:textId="3B7D2333" w:rsidR="00723F54" w:rsidRPr="00C661D9" w:rsidRDefault="00723F54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  <w:r w:rsidRPr="00C661D9">
              <w:rPr>
                <w:lang w:val="lt-LT" w:eastAsia="lt-LT"/>
              </w:rPr>
              <w:t>Susietoji</w:t>
            </w:r>
            <w:r w:rsidR="00C661D9">
              <w:rPr>
                <w:lang w:val="lt-LT" w:eastAsia="lt-LT"/>
              </w:rPr>
              <w:t xml:space="preserve"> pajamų </w:t>
            </w:r>
            <w:r w:rsidRPr="00C661D9">
              <w:rPr>
                <w:lang w:val="lt-LT" w:eastAsia="lt-LT"/>
              </w:rPr>
              <w:t xml:space="preserve"> parama už ožkas </w:t>
            </w:r>
            <w:r w:rsidR="00581BF0" w:rsidRPr="00C661D9">
              <w:rPr>
                <w:lang w:val="lt-LT" w:eastAsia="lt-LT"/>
              </w:rPr>
              <w:t>________</w:t>
            </w:r>
            <w:r w:rsidRPr="00C661D9">
              <w:rPr>
                <w:lang w:val="lt-LT" w:eastAsia="lt-LT"/>
              </w:rPr>
              <w:t xml:space="preserve"> m., Eur</w:t>
            </w:r>
          </w:p>
          <w:p w14:paraId="3BB33E2F" w14:textId="77777777" w:rsidR="00723F54" w:rsidRPr="00C661D9" w:rsidRDefault="00723F54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</w:p>
        </w:tc>
        <w:tc>
          <w:tcPr>
            <w:tcW w:w="2188" w:type="pct"/>
          </w:tcPr>
          <w:p w14:paraId="66656FB5" w14:textId="4ABC30A5" w:rsidR="00723F54" w:rsidRPr="00C661D9" w:rsidRDefault="00723F54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  <w:r w:rsidRPr="00C661D9">
              <w:rPr>
                <w:lang w:val="lt-LT" w:eastAsia="lt-LT"/>
              </w:rPr>
              <w:t>Išmoka už ožką, Eur</w:t>
            </w:r>
          </w:p>
          <w:p w14:paraId="5C7B5C67" w14:textId="77777777" w:rsidR="00723F54" w:rsidRPr="00C661D9" w:rsidRDefault="00723F54" w:rsidP="008F7F54">
            <w:pPr>
              <w:overflowPunct/>
              <w:jc w:val="center"/>
              <w:textAlignment w:val="auto"/>
              <w:rPr>
                <w:lang w:val="lt-LT" w:eastAsia="lt-LT"/>
              </w:rPr>
            </w:pPr>
          </w:p>
        </w:tc>
      </w:tr>
      <w:tr w:rsidR="00723F54" w:rsidRPr="00C5329B" w14:paraId="5B5D82ED" w14:textId="77777777" w:rsidTr="00C661D9">
        <w:tc>
          <w:tcPr>
            <w:tcW w:w="1250" w:type="pct"/>
          </w:tcPr>
          <w:p w14:paraId="7BA12F25" w14:textId="4EBF7462" w:rsidR="00723F54" w:rsidRPr="00A36607" w:rsidRDefault="00723F54" w:rsidP="008F7F5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61" w:type="pct"/>
          </w:tcPr>
          <w:p w14:paraId="719A955A" w14:textId="7DD67DCF" w:rsidR="00723F54" w:rsidRPr="00C5329B" w:rsidRDefault="00723F54" w:rsidP="008F7F5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188" w:type="pct"/>
          </w:tcPr>
          <w:p w14:paraId="526081B9" w14:textId="42815458" w:rsidR="00723F54" w:rsidRPr="00AE2086" w:rsidRDefault="00723F54" w:rsidP="008F7F54">
            <w:pPr>
              <w:overflowPunct/>
              <w:jc w:val="center"/>
              <w:textAlignment w:val="auto"/>
              <w:rPr>
                <w:sz w:val="24"/>
                <w:szCs w:val="24"/>
                <w:lang w:val="lt-LT" w:eastAsia="lt-LT"/>
              </w:rPr>
            </w:pPr>
          </w:p>
        </w:tc>
      </w:tr>
    </w:tbl>
    <w:p w14:paraId="2D74AD71" w14:textId="77777777" w:rsidR="00723F54" w:rsidRPr="00C5329B" w:rsidRDefault="00723F54" w:rsidP="00723F54">
      <w:pPr>
        <w:rPr>
          <w:szCs w:val="24"/>
          <w:lang w:val="lt-LT" w:eastAsia="lt-LT"/>
        </w:rPr>
      </w:pPr>
    </w:p>
    <w:p w14:paraId="4A7699D5" w14:textId="6205893E" w:rsidR="00C661D9" w:rsidRDefault="00C661D9" w:rsidP="00C661D9">
      <w:pPr>
        <w:ind w:firstLine="709"/>
        <w:rPr>
          <w:sz w:val="20"/>
        </w:rPr>
      </w:pPr>
      <w:proofErr w:type="spellStart"/>
      <w:r>
        <w:rPr>
          <w:b/>
          <w:bCs/>
          <w:sz w:val="20"/>
        </w:rPr>
        <w:t>Pastaba</w:t>
      </w:r>
      <w:proofErr w:type="spellEnd"/>
      <w:r>
        <w:rPr>
          <w:sz w:val="20"/>
        </w:rPr>
        <w:t xml:space="preserve">. </w:t>
      </w:r>
      <w:proofErr w:type="spellStart"/>
      <w:r w:rsidR="008425D2">
        <w:rPr>
          <w:sz w:val="20"/>
        </w:rPr>
        <w:t>Suvestin</w:t>
      </w:r>
      <w:r w:rsidR="00876688">
        <w:rPr>
          <w:sz w:val="20"/>
        </w:rPr>
        <w:t>ė</w:t>
      </w:r>
      <w:proofErr w:type="spellEnd"/>
      <w:r w:rsidR="00876688">
        <w:rPr>
          <w:sz w:val="20"/>
        </w:rPr>
        <w:t xml:space="preserve"> </w:t>
      </w:r>
      <w:proofErr w:type="spellStart"/>
      <w:r>
        <w:rPr>
          <w:sz w:val="20"/>
        </w:rPr>
        <w:t>teikiam</w:t>
      </w:r>
      <w:r w:rsidR="00876688">
        <w:rPr>
          <w:sz w:val="20"/>
        </w:rPr>
        <w:t>a</w:t>
      </w:r>
      <w:proofErr w:type="spellEnd"/>
      <w:r w:rsidR="00876688">
        <w:rPr>
          <w:sz w:val="20"/>
        </w:rPr>
        <w:t xml:space="preserve"> </w:t>
      </w:r>
      <w:r>
        <w:rPr>
          <w:sz w:val="20"/>
        </w:rPr>
        <w:t xml:space="preserve">Lietuvos </w:t>
      </w:r>
      <w:proofErr w:type="spellStart"/>
      <w:r>
        <w:rPr>
          <w:sz w:val="20"/>
        </w:rPr>
        <w:t>Respublikos</w:t>
      </w:r>
      <w:proofErr w:type="spellEnd"/>
      <w:r>
        <w:rPr>
          <w:sz w:val="20"/>
        </w:rPr>
        <w:t xml:space="preserve">  žemės ūkio </w:t>
      </w:r>
      <w:proofErr w:type="spellStart"/>
      <w:r>
        <w:rPr>
          <w:sz w:val="20"/>
        </w:rPr>
        <w:t>ministerijai</w:t>
      </w:r>
      <w:proofErr w:type="spellEnd"/>
      <w:r>
        <w:rPr>
          <w:b/>
          <w:color w:val="FF0000"/>
          <w:sz w:val="20"/>
        </w:rPr>
        <w:t>.</w:t>
      </w:r>
    </w:p>
    <w:p w14:paraId="42F852CD" w14:textId="77777777" w:rsidR="00C661D9" w:rsidRDefault="00C661D9" w:rsidP="00C661D9">
      <w:pPr>
        <w:ind w:firstLine="709"/>
        <w:rPr>
          <w:sz w:val="20"/>
        </w:rPr>
      </w:pPr>
    </w:p>
    <w:p w14:paraId="4B8D54D2" w14:textId="77777777" w:rsidR="00C661D9" w:rsidRDefault="00C661D9" w:rsidP="00C661D9">
      <w:pPr>
        <w:ind w:firstLine="709"/>
        <w:rPr>
          <w:sz w:val="20"/>
        </w:rPr>
      </w:pPr>
    </w:p>
    <w:p w14:paraId="42341A75" w14:textId="32FF6E64" w:rsidR="000B005D" w:rsidRDefault="00C661D9" w:rsidP="00A93A3E">
      <w:pPr>
        <w:rPr>
          <w:lang w:val="lt-LT"/>
        </w:rPr>
      </w:pPr>
      <w:proofErr w:type="spellStart"/>
      <w:r>
        <w:rPr>
          <w:sz w:val="20"/>
        </w:rPr>
        <w:t>Generalinis</w:t>
      </w:r>
      <w:proofErr w:type="spellEnd"/>
      <w:r>
        <w:rPr>
          <w:sz w:val="20"/>
        </w:rPr>
        <w:t xml:space="preserve"> direktorius                                                                   (</w:t>
      </w:r>
      <w:proofErr w:type="spellStart"/>
      <w:r>
        <w:rPr>
          <w:sz w:val="20"/>
        </w:rPr>
        <w:t>Parašas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 w:rsidR="00A93A3E">
        <w:rPr>
          <w:sz w:val="20"/>
        </w:rPr>
        <w:t xml:space="preserve">         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Vardas</w:t>
      </w:r>
      <w:proofErr w:type="spellEnd"/>
      <w:r>
        <w:rPr>
          <w:sz w:val="20"/>
        </w:rPr>
        <w:t xml:space="preserve"> ir </w:t>
      </w:r>
      <w:proofErr w:type="spellStart"/>
      <w:r>
        <w:rPr>
          <w:sz w:val="20"/>
        </w:rPr>
        <w:t>pavardė</w:t>
      </w:r>
      <w:proofErr w:type="spellEnd"/>
      <w:r>
        <w:rPr>
          <w:sz w:val="20"/>
        </w:rPr>
        <w:t>)</w:t>
      </w:r>
    </w:p>
    <w:sectPr w:rsidR="000B005D" w:rsidSect="00C66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851" w:right="993" w:bottom="567" w:left="709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D36F" w14:textId="77777777" w:rsidR="004626B9" w:rsidRDefault="004626B9">
      <w:r>
        <w:separator/>
      </w:r>
    </w:p>
  </w:endnote>
  <w:endnote w:type="continuationSeparator" w:id="0">
    <w:p w14:paraId="25B4F518" w14:textId="77777777" w:rsidR="004626B9" w:rsidRDefault="0046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5B8B" w14:textId="77777777" w:rsidR="00FA57E4" w:rsidRDefault="00FA57E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DA3C" w14:textId="77777777" w:rsidR="00BF5175" w:rsidRPr="00FA57E4" w:rsidRDefault="00BF5175" w:rsidP="00FA57E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DCC3" w14:textId="77777777" w:rsidR="00FA57E4" w:rsidRDefault="00FA57E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CC16" w14:textId="77777777" w:rsidR="004626B9" w:rsidRDefault="004626B9">
      <w:r>
        <w:separator/>
      </w:r>
    </w:p>
  </w:footnote>
  <w:footnote w:type="continuationSeparator" w:id="0">
    <w:p w14:paraId="7A7CEA15" w14:textId="77777777" w:rsidR="004626B9" w:rsidRDefault="0046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A404" w14:textId="77777777" w:rsidR="00FA57E4" w:rsidRDefault="00FA57E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F544" w14:textId="77777777" w:rsidR="00FA57E4" w:rsidRDefault="00FA57E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8206" w14:textId="77777777" w:rsidR="00FA57E4" w:rsidRDefault="00FA57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0B9"/>
    <w:multiLevelType w:val="hybridMultilevel"/>
    <w:tmpl w:val="5EEAC308"/>
    <w:lvl w:ilvl="0" w:tplc="DD84B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C96E48"/>
    <w:multiLevelType w:val="hybridMultilevel"/>
    <w:tmpl w:val="B61846EA"/>
    <w:lvl w:ilvl="0" w:tplc="FD44A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B05E2F"/>
    <w:multiLevelType w:val="hybridMultilevel"/>
    <w:tmpl w:val="EE66756A"/>
    <w:lvl w:ilvl="0" w:tplc="D110F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661329"/>
    <w:multiLevelType w:val="hybridMultilevel"/>
    <w:tmpl w:val="A58EDA42"/>
    <w:lvl w:ilvl="0" w:tplc="2806E988"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648D4A4E"/>
    <w:multiLevelType w:val="multilevel"/>
    <w:tmpl w:val="04CC500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5B90802"/>
    <w:multiLevelType w:val="hybridMultilevel"/>
    <w:tmpl w:val="DA047B5C"/>
    <w:lvl w:ilvl="0" w:tplc="3434F93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9B3FAD"/>
    <w:multiLevelType w:val="hybridMultilevel"/>
    <w:tmpl w:val="19B6BEF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87415952">
    <w:abstractNumId w:val="6"/>
  </w:num>
  <w:num w:numId="2" w16cid:durableId="1248072701">
    <w:abstractNumId w:val="5"/>
  </w:num>
  <w:num w:numId="3" w16cid:durableId="1033193663">
    <w:abstractNumId w:val="4"/>
  </w:num>
  <w:num w:numId="4" w16cid:durableId="421800612">
    <w:abstractNumId w:val="0"/>
  </w:num>
  <w:num w:numId="5" w16cid:durableId="684481490">
    <w:abstractNumId w:val="1"/>
  </w:num>
  <w:num w:numId="6" w16cid:durableId="1532301533">
    <w:abstractNumId w:val="2"/>
  </w:num>
  <w:num w:numId="7" w16cid:durableId="1122458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84"/>
    <w:rsid w:val="00000D8D"/>
    <w:rsid w:val="00011F0B"/>
    <w:rsid w:val="00014D8F"/>
    <w:rsid w:val="00023A01"/>
    <w:rsid w:val="00030AE7"/>
    <w:rsid w:val="0007014E"/>
    <w:rsid w:val="00071951"/>
    <w:rsid w:val="0007248A"/>
    <w:rsid w:val="00075904"/>
    <w:rsid w:val="0007603A"/>
    <w:rsid w:val="00077C6E"/>
    <w:rsid w:val="00090412"/>
    <w:rsid w:val="000909C4"/>
    <w:rsid w:val="000914B6"/>
    <w:rsid w:val="00091B12"/>
    <w:rsid w:val="000B005D"/>
    <w:rsid w:val="000B18C1"/>
    <w:rsid w:val="000B7C04"/>
    <w:rsid w:val="000C0FCD"/>
    <w:rsid w:val="000C47FC"/>
    <w:rsid w:val="000C6D4E"/>
    <w:rsid w:val="000C78A8"/>
    <w:rsid w:val="000D2745"/>
    <w:rsid w:val="000D4F43"/>
    <w:rsid w:val="000E7DB6"/>
    <w:rsid w:val="00102185"/>
    <w:rsid w:val="00116B47"/>
    <w:rsid w:val="00122F80"/>
    <w:rsid w:val="00127E72"/>
    <w:rsid w:val="00141FC7"/>
    <w:rsid w:val="00143249"/>
    <w:rsid w:val="0016013E"/>
    <w:rsid w:val="001613B8"/>
    <w:rsid w:val="00163D5D"/>
    <w:rsid w:val="00170DEF"/>
    <w:rsid w:val="00174C3F"/>
    <w:rsid w:val="00184F75"/>
    <w:rsid w:val="00186F83"/>
    <w:rsid w:val="00191184"/>
    <w:rsid w:val="001A4EAD"/>
    <w:rsid w:val="001B1A15"/>
    <w:rsid w:val="001C54F4"/>
    <w:rsid w:val="001C7682"/>
    <w:rsid w:val="001F56CA"/>
    <w:rsid w:val="00201495"/>
    <w:rsid w:val="00204D32"/>
    <w:rsid w:val="002056A8"/>
    <w:rsid w:val="0021376B"/>
    <w:rsid w:val="0023664B"/>
    <w:rsid w:val="00236E18"/>
    <w:rsid w:val="00240668"/>
    <w:rsid w:val="0025367E"/>
    <w:rsid w:val="00257875"/>
    <w:rsid w:val="00263986"/>
    <w:rsid w:val="00291D19"/>
    <w:rsid w:val="002B08F8"/>
    <w:rsid w:val="002B1560"/>
    <w:rsid w:val="002B2219"/>
    <w:rsid w:val="002B3B5E"/>
    <w:rsid w:val="002D3EF9"/>
    <w:rsid w:val="002E31CC"/>
    <w:rsid w:val="003050F2"/>
    <w:rsid w:val="003068D3"/>
    <w:rsid w:val="003160A8"/>
    <w:rsid w:val="00321D97"/>
    <w:rsid w:val="003229B4"/>
    <w:rsid w:val="003300C4"/>
    <w:rsid w:val="00346F0C"/>
    <w:rsid w:val="00361BAD"/>
    <w:rsid w:val="0037413F"/>
    <w:rsid w:val="003760E3"/>
    <w:rsid w:val="00384A8D"/>
    <w:rsid w:val="00391969"/>
    <w:rsid w:val="00395618"/>
    <w:rsid w:val="003A513F"/>
    <w:rsid w:val="003C069A"/>
    <w:rsid w:val="003D0E81"/>
    <w:rsid w:val="003D5AA6"/>
    <w:rsid w:val="003F13A5"/>
    <w:rsid w:val="003F2680"/>
    <w:rsid w:val="003F4591"/>
    <w:rsid w:val="00403A76"/>
    <w:rsid w:val="00406186"/>
    <w:rsid w:val="00421FF9"/>
    <w:rsid w:val="00425BA5"/>
    <w:rsid w:val="00433F8F"/>
    <w:rsid w:val="00446F14"/>
    <w:rsid w:val="0045561E"/>
    <w:rsid w:val="004566B3"/>
    <w:rsid w:val="00460782"/>
    <w:rsid w:val="004626B9"/>
    <w:rsid w:val="00463157"/>
    <w:rsid w:val="004719F0"/>
    <w:rsid w:val="00481CCC"/>
    <w:rsid w:val="0049132C"/>
    <w:rsid w:val="004A5035"/>
    <w:rsid w:val="004B6A34"/>
    <w:rsid w:val="004D68D3"/>
    <w:rsid w:val="004E5648"/>
    <w:rsid w:val="004F56C7"/>
    <w:rsid w:val="00501308"/>
    <w:rsid w:val="005021E5"/>
    <w:rsid w:val="00513A3A"/>
    <w:rsid w:val="00515622"/>
    <w:rsid w:val="0053245C"/>
    <w:rsid w:val="00550A54"/>
    <w:rsid w:val="0056369B"/>
    <w:rsid w:val="00567C78"/>
    <w:rsid w:val="00571349"/>
    <w:rsid w:val="00581BF0"/>
    <w:rsid w:val="00582F98"/>
    <w:rsid w:val="005B1FC4"/>
    <w:rsid w:val="005C073A"/>
    <w:rsid w:val="005C2498"/>
    <w:rsid w:val="005D22CC"/>
    <w:rsid w:val="005D75A2"/>
    <w:rsid w:val="005E5542"/>
    <w:rsid w:val="005F3B84"/>
    <w:rsid w:val="005F63EE"/>
    <w:rsid w:val="005F6A35"/>
    <w:rsid w:val="006064FA"/>
    <w:rsid w:val="00610B11"/>
    <w:rsid w:val="00633AD0"/>
    <w:rsid w:val="0064069E"/>
    <w:rsid w:val="006451DE"/>
    <w:rsid w:val="0065237D"/>
    <w:rsid w:val="00663549"/>
    <w:rsid w:val="00677100"/>
    <w:rsid w:val="006965AF"/>
    <w:rsid w:val="006C02D7"/>
    <w:rsid w:val="006C3AA3"/>
    <w:rsid w:val="006C6082"/>
    <w:rsid w:val="006C60A9"/>
    <w:rsid w:val="006D4ADC"/>
    <w:rsid w:val="006E0F6A"/>
    <w:rsid w:val="00707FC9"/>
    <w:rsid w:val="00723F54"/>
    <w:rsid w:val="00726EEA"/>
    <w:rsid w:val="00745E0B"/>
    <w:rsid w:val="00746D27"/>
    <w:rsid w:val="007542EF"/>
    <w:rsid w:val="00767A2A"/>
    <w:rsid w:val="007730D3"/>
    <w:rsid w:val="007835E3"/>
    <w:rsid w:val="00784C52"/>
    <w:rsid w:val="007E1EAD"/>
    <w:rsid w:val="007F2FD1"/>
    <w:rsid w:val="008035A1"/>
    <w:rsid w:val="0081039A"/>
    <w:rsid w:val="008126E3"/>
    <w:rsid w:val="008309AE"/>
    <w:rsid w:val="00835140"/>
    <w:rsid w:val="008425D2"/>
    <w:rsid w:val="00845D0C"/>
    <w:rsid w:val="00847BA2"/>
    <w:rsid w:val="00855ADB"/>
    <w:rsid w:val="00865D43"/>
    <w:rsid w:val="00876688"/>
    <w:rsid w:val="00881674"/>
    <w:rsid w:val="0088467C"/>
    <w:rsid w:val="008A6776"/>
    <w:rsid w:val="008D7F3C"/>
    <w:rsid w:val="008E58FE"/>
    <w:rsid w:val="0091320F"/>
    <w:rsid w:val="009133FD"/>
    <w:rsid w:val="00926189"/>
    <w:rsid w:val="00933F63"/>
    <w:rsid w:val="00937337"/>
    <w:rsid w:val="0094475F"/>
    <w:rsid w:val="0095624A"/>
    <w:rsid w:val="00977150"/>
    <w:rsid w:val="009929B6"/>
    <w:rsid w:val="0099440E"/>
    <w:rsid w:val="009A7A82"/>
    <w:rsid w:val="009C3C02"/>
    <w:rsid w:val="009D3651"/>
    <w:rsid w:val="009D49AF"/>
    <w:rsid w:val="009D6184"/>
    <w:rsid w:val="009E0A44"/>
    <w:rsid w:val="009E7F11"/>
    <w:rsid w:val="009F7540"/>
    <w:rsid w:val="00A00C00"/>
    <w:rsid w:val="00A013E5"/>
    <w:rsid w:val="00A056E8"/>
    <w:rsid w:val="00A23951"/>
    <w:rsid w:val="00A300E8"/>
    <w:rsid w:val="00A32DE2"/>
    <w:rsid w:val="00A36607"/>
    <w:rsid w:val="00A44CF9"/>
    <w:rsid w:val="00A513C8"/>
    <w:rsid w:val="00A6006E"/>
    <w:rsid w:val="00A73604"/>
    <w:rsid w:val="00A74346"/>
    <w:rsid w:val="00A92205"/>
    <w:rsid w:val="00A93A3E"/>
    <w:rsid w:val="00A94064"/>
    <w:rsid w:val="00A95C95"/>
    <w:rsid w:val="00AA2708"/>
    <w:rsid w:val="00AA526E"/>
    <w:rsid w:val="00AC186F"/>
    <w:rsid w:val="00AC2865"/>
    <w:rsid w:val="00AD06B5"/>
    <w:rsid w:val="00AE33BC"/>
    <w:rsid w:val="00AE7506"/>
    <w:rsid w:val="00AF3D96"/>
    <w:rsid w:val="00AF4072"/>
    <w:rsid w:val="00AF647E"/>
    <w:rsid w:val="00B0391D"/>
    <w:rsid w:val="00B0392D"/>
    <w:rsid w:val="00B149CC"/>
    <w:rsid w:val="00B51579"/>
    <w:rsid w:val="00B53C5E"/>
    <w:rsid w:val="00B5727F"/>
    <w:rsid w:val="00B57623"/>
    <w:rsid w:val="00B838AD"/>
    <w:rsid w:val="00B91D67"/>
    <w:rsid w:val="00BC3A0E"/>
    <w:rsid w:val="00BD7DC4"/>
    <w:rsid w:val="00BE16CB"/>
    <w:rsid w:val="00BF1F40"/>
    <w:rsid w:val="00BF5175"/>
    <w:rsid w:val="00BF70A5"/>
    <w:rsid w:val="00BF755E"/>
    <w:rsid w:val="00C26886"/>
    <w:rsid w:val="00C5329B"/>
    <w:rsid w:val="00C661D9"/>
    <w:rsid w:val="00C74538"/>
    <w:rsid w:val="00C81C32"/>
    <w:rsid w:val="00CB1B92"/>
    <w:rsid w:val="00CC4048"/>
    <w:rsid w:val="00CD53B2"/>
    <w:rsid w:val="00CE3919"/>
    <w:rsid w:val="00D24139"/>
    <w:rsid w:val="00D252A2"/>
    <w:rsid w:val="00D27AF9"/>
    <w:rsid w:val="00D31642"/>
    <w:rsid w:val="00D40B9B"/>
    <w:rsid w:val="00D604DB"/>
    <w:rsid w:val="00D632F6"/>
    <w:rsid w:val="00D92727"/>
    <w:rsid w:val="00D932D8"/>
    <w:rsid w:val="00DA006C"/>
    <w:rsid w:val="00DA6F59"/>
    <w:rsid w:val="00DE4B9A"/>
    <w:rsid w:val="00DF2068"/>
    <w:rsid w:val="00E000D2"/>
    <w:rsid w:val="00E254B1"/>
    <w:rsid w:val="00E428A1"/>
    <w:rsid w:val="00E56483"/>
    <w:rsid w:val="00E56F86"/>
    <w:rsid w:val="00E621D9"/>
    <w:rsid w:val="00E65FB1"/>
    <w:rsid w:val="00E7442A"/>
    <w:rsid w:val="00E83B19"/>
    <w:rsid w:val="00E91E2F"/>
    <w:rsid w:val="00EC13D4"/>
    <w:rsid w:val="00EC5864"/>
    <w:rsid w:val="00ED4953"/>
    <w:rsid w:val="00EE1EBE"/>
    <w:rsid w:val="00EE3D6F"/>
    <w:rsid w:val="00EF10DD"/>
    <w:rsid w:val="00EF4074"/>
    <w:rsid w:val="00F14D8F"/>
    <w:rsid w:val="00F34B6A"/>
    <w:rsid w:val="00F37307"/>
    <w:rsid w:val="00F424D8"/>
    <w:rsid w:val="00F53A4D"/>
    <w:rsid w:val="00F70C8B"/>
    <w:rsid w:val="00F8460D"/>
    <w:rsid w:val="00F8572D"/>
    <w:rsid w:val="00F901B8"/>
    <w:rsid w:val="00FA57E4"/>
    <w:rsid w:val="00FB1161"/>
    <w:rsid w:val="00FB76F5"/>
    <w:rsid w:val="00FD757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4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84A8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Antrat1">
    <w:name w:val="heading 1"/>
    <w:basedOn w:val="prastasis"/>
    <w:next w:val="prastasis"/>
    <w:qFormat/>
    <w:rsid w:val="000D4F43"/>
    <w:pPr>
      <w:keepNext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D4F43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0D4F43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0D4F43"/>
    <w:pPr>
      <w:framePr w:w="3385" w:h="857" w:hSpace="181" w:wrap="auto" w:vAnchor="text" w:hAnchor="page" w:x="1728" w:y="794"/>
      <w:jc w:val="center"/>
    </w:pPr>
    <w:rPr>
      <w:rFonts w:ascii="TimesLT" w:hAnsi="TimesLT"/>
      <w:b/>
      <w:sz w:val="28"/>
    </w:rPr>
  </w:style>
  <w:style w:type="paragraph" w:customStyle="1" w:styleId="REMAS2">
    <w:name w:val="REMAS2"/>
    <w:basedOn w:val="prastasis"/>
    <w:rsid w:val="000D4F43"/>
    <w:pPr>
      <w:framePr w:w="4820" w:h="289" w:hSpace="181" w:wrap="auto" w:vAnchor="page" w:hAnchor="page" w:x="1008" w:y="2737" w:anchorLock="1"/>
      <w:jc w:val="center"/>
    </w:pPr>
    <w:rPr>
      <w:rFonts w:ascii="TimesLT" w:hAnsi="TimesLT"/>
      <w:sz w:val="20"/>
    </w:rPr>
  </w:style>
  <w:style w:type="paragraph" w:customStyle="1" w:styleId="k1">
    <w:name w:val="k1"/>
    <w:basedOn w:val="prastasis"/>
    <w:rsid w:val="000D4F43"/>
    <w:pPr>
      <w:framePr w:w="352" w:h="431" w:hSpace="181" w:wrap="auto" w:vAnchor="page" w:hAnchor="page" w:x="1296" w:y="3169" w:anchorLock="1"/>
    </w:pPr>
    <w:rPr>
      <w:rFonts w:ascii="TimesLT" w:hAnsi="TimesLT"/>
      <w:b/>
    </w:rPr>
  </w:style>
  <w:style w:type="paragraph" w:customStyle="1" w:styleId="k2">
    <w:name w:val="k2"/>
    <w:basedOn w:val="prastasis"/>
    <w:rsid w:val="000D4F43"/>
    <w:pPr>
      <w:framePr w:w="352" w:h="289" w:hSpace="181" w:wrap="auto" w:vAnchor="page" w:hAnchor="page" w:x="5328" w:y="3169" w:anchorLock="1"/>
    </w:pPr>
    <w:rPr>
      <w:rFonts w:ascii="TimesLT" w:hAnsi="TimesLT"/>
      <w:b/>
    </w:rPr>
  </w:style>
  <w:style w:type="paragraph" w:customStyle="1" w:styleId="k3">
    <w:name w:val="k3"/>
    <w:basedOn w:val="prastasis"/>
    <w:rsid w:val="000D4F43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0D4F43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0D4F43"/>
    <w:pPr>
      <w:framePr w:w="3663" w:h="1735" w:hSpace="181" w:wrap="auto" w:vAnchor="page" w:hAnchor="page" w:x="1583" w:y="3312" w:anchorLock="1"/>
    </w:pPr>
    <w:rPr>
      <w:rFonts w:ascii="TimesLT" w:hAnsi="TimesLT"/>
      <w:sz w:val="22"/>
    </w:rPr>
  </w:style>
  <w:style w:type="paragraph" w:customStyle="1" w:styleId="remas5">
    <w:name w:val="remas5"/>
    <w:basedOn w:val="prastasis"/>
    <w:rsid w:val="000D4F43"/>
    <w:pPr>
      <w:framePr w:w="2376" w:h="289" w:hSpace="181" w:wrap="auto" w:vAnchor="page" w:hAnchor="page" w:x="8931" w:y="721" w:anchorLock="1"/>
    </w:pPr>
    <w:rPr>
      <w:rFonts w:ascii="TimesLT" w:hAnsi="TimesLT"/>
      <w:sz w:val="22"/>
    </w:rPr>
  </w:style>
  <w:style w:type="paragraph" w:customStyle="1" w:styleId="k10">
    <w:name w:val="k10"/>
    <w:basedOn w:val="prastasis"/>
    <w:rsid w:val="000D4F43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0D4F43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0D4F43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0D4F43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0D4F43"/>
    <w:pPr>
      <w:framePr w:w="227" w:h="289" w:hSpace="181" w:wrap="auto" w:vAnchor="page" w:hAnchor="page" w:x="6510" w:y="1299" w:anchorLock="1"/>
    </w:pPr>
    <w:rPr>
      <w:rFonts w:ascii="TimesLT" w:hAnsi="TimesLT"/>
      <w:b/>
    </w:rPr>
  </w:style>
  <w:style w:type="paragraph" w:customStyle="1" w:styleId="k21">
    <w:name w:val="k21"/>
    <w:basedOn w:val="prastasis"/>
    <w:rsid w:val="000D4F43"/>
    <w:pPr>
      <w:framePr w:w="227" w:h="289" w:hSpace="181" w:wrap="auto" w:vAnchor="page" w:hAnchor="page" w:x="6510" w:y="1725" w:anchorLock="1"/>
    </w:pPr>
    <w:rPr>
      <w:rFonts w:ascii="TimesLT" w:hAnsi="TimesLT"/>
    </w:rPr>
  </w:style>
  <w:style w:type="paragraph" w:customStyle="1" w:styleId="k22">
    <w:name w:val="k22"/>
    <w:basedOn w:val="prastasis"/>
    <w:rsid w:val="000D4F43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0D4F43"/>
    <w:pPr>
      <w:framePr w:w="227" w:h="289" w:hSpace="181" w:wrap="auto" w:vAnchor="page" w:hAnchor="page" w:x="10513" w:y="1730" w:anchorLock="1"/>
    </w:pPr>
    <w:rPr>
      <w:rFonts w:ascii="TimesLT" w:hAnsi="TimesLT"/>
    </w:rPr>
  </w:style>
  <w:style w:type="paragraph" w:customStyle="1" w:styleId="remas20">
    <w:name w:val="remas20"/>
    <w:basedOn w:val="prastasis"/>
    <w:rsid w:val="000D4F43"/>
    <w:pPr>
      <w:framePr w:w="3855" w:h="431" w:hSpace="181" w:wrap="auto" w:vAnchor="page" w:hAnchor="page" w:x="6658" w:y="1441" w:anchorLock="1"/>
    </w:pPr>
    <w:rPr>
      <w:rFonts w:ascii="TimesLT" w:hAnsi="TimesLT"/>
      <w:sz w:val="22"/>
    </w:rPr>
  </w:style>
  <w:style w:type="paragraph" w:customStyle="1" w:styleId="daturemas">
    <w:name w:val="datu remas"/>
    <w:basedOn w:val="prastasis"/>
    <w:rsid w:val="000D4F43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paragraph" w:customStyle="1" w:styleId="kkk">
    <w:name w:val="kkk"/>
    <w:basedOn w:val="prastasis"/>
    <w:rsid w:val="000D4F43"/>
    <w:pPr>
      <w:framePr w:w="2223" w:h="147" w:hSpace="181" w:wrap="notBeside" w:vAnchor="text" w:hAnchor="page" w:x="6765" w:y="630" w:anchorLock="1"/>
    </w:pPr>
    <w:rPr>
      <w:rFonts w:ascii="TimesLT" w:hAnsi="TimesLT"/>
      <w:sz w:val="22"/>
    </w:rPr>
  </w:style>
  <w:style w:type="paragraph" w:customStyle="1" w:styleId="lll">
    <w:name w:val="lll"/>
    <w:basedOn w:val="prastasis"/>
    <w:rsid w:val="000D4F43"/>
    <w:pPr>
      <w:framePr w:w="1939" w:h="289" w:hSpace="181" w:wrap="auto" w:vAnchor="page" w:hAnchor="page" w:x="9072" w:y="2161" w:anchorLock="1"/>
    </w:pPr>
    <w:rPr>
      <w:rFonts w:ascii="TimesLT" w:hAnsi="TimesLT"/>
      <w:sz w:val="22"/>
    </w:rPr>
  </w:style>
  <w:style w:type="paragraph" w:styleId="Porat">
    <w:name w:val="footer"/>
    <w:basedOn w:val="prastasis"/>
    <w:rsid w:val="000D4F43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rsid w:val="001911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91184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F8572D"/>
    <w:pPr>
      <w:ind w:left="720"/>
      <w:contextualSpacing/>
    </w:pPr>
  </w:style>
  <w:style w:type="paragraph" w:customStyle="1" w:styleId="Hipersaitas1">
    <w:name w:val="Hipersaitas1"/>
    <w:rsid w:val="00F37307"/>
    <w:pPr>
      <w:autoSpaceDE w:val="0"/>
      <w:autoSpaceDN w:val="0"/>
      <w:adjustRightInd w:val="0"/>
      <w:ind w:firstLine="312"/>
    </w:pPr>
    <w:rPr>
      <w:rFonts w:ascii="TimesLT" w:hAnsi="TimesLT"/>
      <w:sz w:val="20"/>
      <w:lang w:val="en-US" w:eastAsia="en-US"/>
    </w:rPr>
  </w:style>
  <w:style w:type="paragraph" w:customStyle="1" w:styleId="Hipersaitas2">
    <w:name w:val="Hipersaitas2"/>
    <w:rsid w:val="003F4591"/>
    <w:pPr>
      <w:autoSpaceDE w:val="0"/>
      <w:autoSpaceDN w:val="0"/>
      <w:adjustRightInd w:val="0"/>
      <w:ind w:firstLine="312"/>
    </w:pPr>
    <w:rPr>
      <w:rFonts w:ascii="TimesLT" w:hAnsi="TimesLT"/>
      <w:sz w:val="20"/>
      <w:lang w:val="en-US" w:eastAsia="en-US"/>
    </w:rPr>
  </w:style>
  <w:style w:type="paragraph" w:customStyle="1" w:styleId="Hipersaitas3">
    <w:name w:val="Hipersaitas3"/>
    <w:rsid w:val="00A00C00"/>
    <w:pPr>
      <w:autoSpaceDE w:val="0"/>
      <w:autoSpaceDN w:val="0"/>
      <w:adjustRightInd w:val="0"/>
      <w:ind w:firstLine="312"/>
    </w:pPr>
    <w:rPr>
      <w:rFonts w:ascii="TimesLT" w:hAnsi="TimesLT"/>
      <w:sz w:val="20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25787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EastAsia"/>
      <w:szCs w:val="24"/>
      <w:lang w:val="en-US"/>
    </w:rPr>
  </w:style>
  <w:style w:type="paragraph" w:customStyle="1" w:styleId="CentrBold">
    <w:name w:val="CentrBold"/>
    <w:basedOn w:val="prastasis"/>
    <w:rsid w:val="00257875"/>
    <w:pPr>
      <w:keepLines/>
      <w:suppressAutoHyphens/>
      <w:overflowPunct/>
      <w:spacing w:line="288" w:lineRule="auto"/>
      <w:jc w:val="center"/>
      <w:textAlignment w:val="center"/>
    </w:pPr>
    <w:rPr>
      <w:b/>
      <w:bCs/>
      <w:caps/>
      <w:color w:val="000000"/>
      <w:sz w:val="20"/>
      <w:lang w:val="lt-LT"/>
    </w:rPr>
  </w:style>
  <w:style w:type="character" w:styleId="Hipersaitas">
    <w:name w:val="Hyperlink"/>
    <w:basedOn w:val="Numatytasispastraiposriftas"/>
    <w:uiPriority w:val="99"/>
    <w:unhideWhenUsed/>
    <w:rsid w:val="00257875"/>
    <w:rPr>
      <w:color w:val="0000FF"/>
      <w:u w:val="single"/>
    </w:rPr>
  </w:style>
  <w:style w:type="table" w:styleId="Lentelstinklelis">
    <w:name w:val="Table Grid"/>
    <w:basedOn w:val="prastojilentel"/>
    <w:rsid w:val="0007603A"/>
    <w:pPr>
      <w:jc w:val="left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.simoniene\AppData\Local\Microsoft\Windows\INetCache\Content.MSO\395C94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9E1E-86CF-452D-903C-E1E9FF26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395C9421</Template>
  <TotalTime>0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2022-11-07T13:49:00Z</dcterms:created>
  <dcterms:modified xsi:type="dcterms:W3CDTF">2022-12-05T07:14:00Z</dcterms:modified>
</cp:coreProperties>
</file>